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53" w:rsidRPr="00AC0A32" w:rsidRDefault="00B91953" w:rsidP="00AC0A32">
      <w:pPr>
        <w:jc w:val="center"/>
        <w:rPr>
          <w:rFonts w:ascii="Times New Roman" w:hAnsi="Times New Roman"/>
          <w:b/>
          <w:sz w:val="28"/>
          <w:szCs w:val="28"/>
        </w:rPr>
      </w:pPr>
      <w:r w:rsidRPr="00AC0A32">
        <w:rPr>
          <w:rFonts w:ascii="Times New Roman" w:hAnsi="Times New Roman"/>
          <w:b/>
          <w:sz w:val="28"/>
          <w:szCs w:val="28"/>
        </w:rPr>
        <w:t>О проведении конкурса на замещение вакантной должности муниципальной службы</w:t>
      </w:r>
    </w:p>
    <w:p w:rsidR="00B91953" w:rsidRPr="00B5319D" w:rsidRDefault="00B91953" w:rsidP="00B531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19D">
        <w:rPr>
          <w:rFonts w:ascii="Times New Roman" w:hAnsi="Times New Roman"/>
          <w:sz w:val="28"/>
          <w:szCs w:val="28"/>
        </w:rPr>
        <w:t>Администрация Красненского района объявляет о проведении  конкурса на замещение вакантной должности муниципальной службы и на включение в кадровый резерв для замещения должности муниципальной службы муниципального района «Красненский район» Белгородской области:</w:t>
      </w:r>
    </w:p>
    <w:p w:rsidR="00B91953" w:rsidRDefault="00B91953" w:rsidP="00475274">
      <w:pPr>
        <w:pStyle w:val="BodyText"/>
        <w:ind w:firstLine="709"/>
        <w:rPr>
          <w:b/>
          <w:szCs w:val="28"/>
        </w:rPr>
      </w:pPr>
    </w:p>
    <w:p w:rsidR="00B91953" w:rsidRPr="009332F2" w:rsidRDefault="00B91953" w:rsidP="001B7C56">
      <w:pPr>
        <w:pStyle w:val="BodyText"/>
        <w:ind w:firstLine="709"/>
        <w:rPr>
          <w:b/>
          <w:szCs w:val="28"/>
        </w:rPr>
      </w:pPr>
      <w:r w:rsidRPr="009332F2">
        <w:rPr>
          <w:b/>
          <w:bCs/>
          <w:szCs w:val="28"/>
        </w:rPr>
        <w:t xml:space="preserve">- главного специалиста </w:t>
      </w:r>
      <w:r w:rsidRPr="009332F2">
        <w:rPr>
          <w:b/>
          <w:szCs w:val="28"/>
        </w:rPr>
        <w:t xml:space="preserve">по защите прав потребителей отдела 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 </w:t>
      </w:r>
      <w:r w:rsidRPr="009332F2">
        <w:rPr>
          <w:b/>
          <w:bCs/>
          <w:szCs w:val="28"/>
        </w:rPr>
        <w:t>администрации Красненского района.</w:t>
      </w:r>
    </w:p>
    <w:p w:rsidR="00B91953" w:rsidRPr="009332F2" w:rsidRDefault="00B91953" w:rsidP="001B7C56">
      <w:pPr>
        <w:pStyle w:val="BodyText"/>
        <w:ind w:firstLine="709"/>
        <w:rPr>
          <w:b/>
          <w:szCs w:val="28"/>
        </w:rPr>
      </w:pPr>
    </w:p>
    <w:p w:rsidR="00B91953" w:rsidRPr="00AC0A32" w:rsidRDefault="00B91953" w:rsidP="001B7C56">
      <w:pPr>
        <w:pStyle w:val="BodyText"/>
        <w:ind w:firstLine="709"/>
        <w:rPr>
          <w:szCs w:val="28"/>
        </w:rPr>
      </w:pPr>
      <w:r w:rsidRPr="00AC0A32">
        <w:rPr>
          <w:szCs w:val="28"/>
        </w:rPr>
        <w:t>Перечень документов, п</w:t>
      </w:r>
      <w:r>
        <w:rPr>
          <w:szCs w:val="28"/>
        </w:rPr>
        <w:t>редставля</w:t>
      </w:r>
      <w:r w:rsidRPr="00AC0A32">
        <w:rPr>
          <w:szCs w:val="28"/>
        </w:rPr>
        <w:t>емых для участия в конкурсе, требования к образованию, стажу (опыту) работы по специальности, профессиональным знаниям (н</w:t>
      </w:r>
      <w:r>
        <w:rPr>
          <w:szCs w:val="28"/>
        </w:rPr>
        <w:t>авыкам) по вакантной должности р</w:t>
      </w:r>
      <w:r w:rsidRPr="00AC0A32">
        <w:rPr>
          <w:szCs w:val="28"/>
        </w:rPr>
        <w:t xml:space="preserve">азмещены на официальном сайте администрации </w:t>
      </w:r>
      <w:r>
        <w:rPr>
          <w:szCs w:val="28"/>
        </w:rPr>
        <w:t>Красненского района</w:t>
      </w:r>
      <w:r w:rsidRPr="00C30217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>
        <w:rPr>
          <w:szCs w:val="28"/>
          <w:lang w:val="en-US"/>
        </w:rPr>
        <w:t>http</w:t>
      </w:r>
      <w:r>
        <w:rPr>
          <w:szCs w:val="28"/>
        </w:rPr>
        <w:t>:</w:t>
      </w:r>
      <w:r w:rsidRPr="00C30217">
        <w:rPr>
          <w:szCs w:val="28"/>
        </w:rPr>
        <w:t>//</w:t>
      </w:r>
      <w:r>
        <w:rPr>
          <w:szCs w:val="28"/>
        </w:rPr>
        <w:t xml:space="preserve"> </w:t>
      </w:r>
      <w:hyperlink r:id="rId4" w:history="1">
        <w:r w:rsidRPr="00E05436">
          <w:rPr>
            <w:rStyle w:val="Hyperlink"/>
            <w:szCs w:val="28"/>
            <w:lang w:val="en-US"/>
          </w:rPr>
          <w:t>www</w:t>
        </w:r>
        <w:r w:rsidRPr="00E05436">
          <w:rPr>
            <w:rStyle w:val="Hyperlink"/>
            <w:szCs w:val="28"/>
          </w:rPr>
          <w:t>.</w:t>
        </w:r>
        <w:r w:rsidRPr="00E05436">
          <w:rPr>
            <w:rStyle w:val="Hyperlink"/>
            <w:szCs w:val="28"/>
            <w:lang w:val="en-US"/>
          </w:rPr>
          <w:t>kraadm</w:t>
        </w:r>
        <w:r w:rsidRPr="00E05436">
          <w:rPr>
            <w:rStyle w:val="Hyperlink"/>
            <w:szCs w:val="28"/>
          </w:rPr>
          <w:t>.</w:t>
        </w:r>
        <w:r w:rsidRPr="00E05436">
          <w:rPr>
            <w:rStyle w:val="Hyperlink"/>
            <w:szCs w:val="28"/>
            <w:lang w:val="en-US"/>
          </w:rPr>
          <w:t>ru</w:t>
        </w:r>
      </w:hyperlink>
      <w:r w:rsidRPr="00AC0A32">
        <w:rPr>
          <w:szCs w:val="28"/>
        </w:rPr>
        <w:t xml:space="preserve">, </w:t>
      </w:r>
      <w:r>
        <w:rPr>
          <w:szCs w:val="28"/>
        </w:rPr>
        <w:t xml:space="preserve"> </w:t>
      </w:r>
      <w:r w:rsidRPr="00AC0A32">
        <w:rPr>
          <w:szCs w:val="28"/>
        </w:rPr>
        <w:t xml:space="preserve">а также могут быть получены </w:t>
      </w:r>
      <w:r>
        <w:rPr>
          <w:szCs w:val="28"/>
        </w:rPr>
        <w:t>в</w:t>
      </w:r>
      <w:r w:rsidRPr="00AC0A32">
        <w:rPr>
          <w:szCs w:val="28"/>
        </w:rPr>
        <w:t xml:space="preserve"> отдел</w:t>
      </w:r>
      <w:r>
        <w:rPr>
          <w:szCs w:val="28"/>
        </w:rPr>
        <w:t>е</w:t>
      </w:r>
      <w:r w:rsidRPr="00AC0A32">
        <w:rPr>
          <w:szCs w:val="28"/>
        </w:rPr>
        <w:t xml:space="preserve"> </w:t>
      </w:r>
      <w:r>
        <w:rPr>
          <w:szCs w:val="28"/>
        </w:rPr>
        <w:t>муниципальной службы и кадров</w:t>
      </w:r>
      <w:r w:rsidRPr="00AC0A32">
        <w:rPr>
          <w:szCs w:val="28"/>
        </w:rPr>
        <w:t xml:space="preserve"> аппарата главы администрации муниципального района. </w:t>
      </w:r>
    </w:p>
    <w:p w:rsidR="00B91953" w:rsidRDefault="00B91953" w:rsidP="00EE25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0A32">
        <w:rPr>
          <w:rFonts w:ascii="Times New Roman" w:hAnsi="Times New Roman"/>
          <w:sz w:val="28"/>
          <w:szCs w:val="28"/>
        </w:rPr>
        <w:t xml:space="preserve">Прием заявлений и </w:t>
      </w:r>
      <w:r>
        <w:rPr>
          <w:rFonts w:ascii="Times New Roman" w:hAnsi="Times New Roman"/>
          <w:sz w:val="28"/>
          <w:szCs w:val="28"/>
        </w:rPr>
        <w:t xml:space="preserve">прилагаемых </w:t>
      </w:r>
      <w:r w:rsidRPr="00AC0A32">
        <w:rPr>
          <w:rFonts w:ascii="Times New Roman" w:hAnsi="Times New Roman"/>
          <w:sz w:val="28"/>
          <w:szCs w:val="28"/>
        </w:rPr>
        <w:t>докум</w:t>
      </w:r>
      <w:r>
        <w:rPr>
          <w:rFonts w:ascii="Times New Roman" w:hAnsi="Times New Roman"/>
          <w:sz w:val="28"/>
          <w:szCs w:val="28"/>
        </w:rPr>
        <w:t xml:space="preserve">ентов на конкурс начался с                 1 марта 2022 года </w:t>
      </w:r>
      <w:r w:rsidRPr="00AC0A32">
        <w:rPr>
          <w:rFonts w:ascii="Times New Roman" w:hAnsi="Times New Roman"/>
          <w:sz w:val="28"/>
          <w:szCs w:val="28"/>
        </w:rPr>
        <w:t>(со дня размещения объявления на официальном сайте администрации Краснен</w:t>
      </w:r>
      <w:r>
        <w:rPr>
          <w:rFonts w:ascii="Times New Roman" w:hAnsi="Times New Roman"/>
          <w:sz w:val="28"/>
          <w:szCs w:val="28"/>
        </w:rPr>
        <w:t>ского района</w:t>
      </w:r>
      <w:r w:rsidRPr="00C3021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заканчивается 21 марта 2022</w:t>
      </w:r>
      <w:r w:rsidRPr="00AC0A32">
        <w:rPr>
          <w:rFonts w:ascii="Times New Roman" w:hAnsi="Times New Roman"/>
          <w:sz w:val="28"/>
          <w:szCs w:val="28"/>
        </w:rPr>
        <w:t xml:space="preserve"> года. Все конкурсные документы доставляются лично</w:t>
      </w:r>
      <w:r>
        <w:rPr>
          <w:rFonts w:ascii="Times New Roman" w:hAnsi="Times New Roman"/>
          <w:sz w:val="28"/>
          <w:szCs w:val="28"/>
        </w:rPr>
        <w:t>, либо могут быть направлены почтой (заказным письмом с уведомлением) по адресу</w:t>
      </w:r>
      <w:r w:rsidRPr="00AC0A3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309870, </w:t>
      </w:r>
      <w:r w:rsidRPr="00AC0A32">
        <w:rPr>
          <w:rFonts w:ascii="Times New Roman" w:hAnsi="Times New Roman"/>
          <w:sz w:val="28"/>
          <w:szCs w:val="28"/>
        </w:rPr>
        <w:t>Красненский район, с. Красное, ул. Подгорная,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A3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A32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>администрация Красненского района.</w:t>
      </w:r>
      <w:bookmarkStart w:id="0" w:name="_GoBack"/>
      <w:bookmarkEnd w:id="0"/>
    </w:p>
    <w:p w:rsidR="00B91953" w:rsidRDefault="00B91953" w:rsidP="00EE25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документов почтой датой их приема будет считаться дата получения заказного письма администрацией Красненского района.</w:t>
      </w:r>
    </w:p>
    <w:p w:rsidR="00B91953" w:rsidRDefault="00B91953" w:rsidP="00EE25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0A32">
        <w:rPr>
          <w:rFonts w:ascii="Times New Roman" w:hAnsi="Times New Roman"/>
          <w:sz w:val="28"/>
          <w:szCs w:val="28"/>
        </w:rPr>
        <w:t xml:space="preserve">Заседание комиссии по проведению конкурса для определения победителя состоится </w:t>
      </w:r>
      <w:r>
        <w:rPr>
          <w:rFonts w:ascii="Times New Roman" w:hAnsi="Times New Roman"/>
          <w:sz w:val="28"/>
          <w:szCs w:val="28"/>
        </w:rPr>
        <w:t>в месячный срок после окончания приема конкурсных документов.</w:t>
      </w:r>
    </w:p>
    <w:p w:rsidR="00B91953" w:rsidRDefault="00B91953" w:rsidP="00EA2CA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акты по вопросам проведения конкурса и другие информационные материалы размещены на официальном сайте</w:t>
      </w:r>
      <w:r w:rsidRPr="00EA2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Красненского района в сети Интернет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C3021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E05436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E0543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05436">
          <w:rPr>
            <w:rStyle w:val="Hyperlink"/>
            <w:rFonts w:ascii="Times New Roman" w:hAnsi="Times New Roman"/>
            <w:sz w:val="28"/>
            <w:szCs w:val="28"/>
            <w:lang w:val="en-US"/>
          </w:rPr>
          <w:t>kraadm</w:t>
        </w:r>
        <w:r w:rsidRPr="00E0543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05436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91953" w:rsidRPr="00AC0A32" w:rsidRDefault="00B91953" w:rsidP="00EA2CA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для справок: </w:t>
      </w:r>
      <w:r w:rsidRPr="00AC0A32">
        <w:rPr>
          <w:rFonts w:ascii="Times New Roman" w:hAnsi="Times New Roman"/>
          <w:sz w:val="28"/>
          <w:szCs w:val="28"/>
        </w:rPr>
        <w:t xml:space="preserve"> тел. 8 (47262) 5-27-06.</w:t>
      </w:r>
    </w:p>
    <w:sectPr w:rsidR="00B91953" w:rsidRPr="00AC0A32" w:rsidSect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117"/>
    <w:rsid w:val="00002657"/>
    <w:rsid w:val="00002D1C"/>
    <w:rsid w:val="0018274E"/>
    <w:rsid w:val="00187776"/>
    <w:rsid w:val="001B7C56"/>
    <w:rsid w:val="00204546"/>
    <w:rsid w:val="00450567"/>
    <w:rsid w:val="00475274"/>
    <w:rsid w:val="004D2B0D"/>
    <w:rsid w:val="00503FB3"/>
    <w:rsid w:val="00581F1A"/>
    <w:rsid w:val="006D7515"/>
    <w:rsid w:val="006E6519"/>
    <w:rsid w:val="00752E04"/>
    <w:rsid w:val="00775007"/>
    <w:rsid w:val="00836497"/>
    <w:rsid w:val="00836853"/>
    <w:rsid w:val="008B40D6"/>
    <w:rsid w:val="008D2295"/>
    <w:rsid w:val="009332F2"/>
    <w:rsid w:val="009336E7"/>
    <w:rsid w:val="00985EAA"/>
    <w:rsid w:val="009A4F56"/>
    <w:rsid w:val="00AC0A32"/>
    <w:rsid w:val="00AD5AAF"/>
    <w:rsid w:val="00B0480F"/>
    <w:rsid w:val="00B43140"/>
    <w:rsid w:val="00B5319D"/>
    <w:rsid w:val="00B91953"/>
    <w:rsid w:val="00BD45B5"/>
    <w:rsid w:val="00C30217"/>
    <w:rsid w:val="00D06FAA"/>
    <w:rsid w:val="00D12028"/>
    <w:rsid w:val="00D90AB6"/>
    <w:rsid w:val="00D93B81"/>
    <w:rsid w:val="00DB4092"/>
    <w:rsid w:val="00DC1A5A"/>
    <w:rsid w:val="00E0110B"/>
    <w:rsid w:val="00E05436"/>
    <w:rsid w:val="00E47117"/>
    <w:rsid w:val="00EA2CA1"/>
    <w:rsid w:val="00EB3921"/>
    <w:rsid w:val="00EE254F"/>
    <w:rsid w:val="00FD1078"/>
    <w:rsid w:val="00FD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021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87776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777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E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adm.ru" TargetMode="External"/><Relationship Id="rId4" Type="http://schemas.openxmlformats.org/officeDocument/2006/relationships/hyperlink" Target="http://www.kra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303</Words>
  <Characters>1733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замещение вакантной должности муниципальной службы</dc:title>
  <dc:subject/>
  <dc:creator>UserUrist</dc:creator>
  <cp:keywords/>
  <dc:description/>
  <cp:lastModifiedBy>юзер</cp:lastModifiedBy>
  <cp:revision>2</cp:revision>
  <cp:lastPrinted>2022-03-10T05:29:00Z</cp:lastPrinted>
  <dcterms:created xsi:type="dcterms:W3CDTF">2022-03-13T16:19:00Z</dcterms:created>
  <dcterms:modified xsi:type="dcterms:W3CDTF">2022-03-13T16:19:00Z</dcterms:modified>
</cp:coreProperties>
</file>